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868C" w14:textId="77777777" w:rsidR="00EE687E" w:rsidRDefault="00EE687E">
      <w:bookmarkStart w:id="0" w:name="letterhead"/>
      <w:bookmarkEnd w:id="0"/>
    </w:p>
    <w:p w14:paraId="7B81755C" w14:textId="1FEA1E1F" w:rsidR="00E75D82" w:rsidRDefault="00E75D82" w:rsidP="00E75D82">
      <w:pPr>
        <w:keepNext/>
        <w:spacing w:after="240"/>
        <w:jc w:val="center"/>
        <w:rPr>
          <w:b/>
          <w:caps/>
          <w:szCs w:val="26"/>
          <w:u w:val="single"/>
        </w:rPr>
      </w:pPr>
      <w:r w:rsidRPr="00E75D82">
        <w:rPr>
          <w:b/>
          <w:caps/>
          <w:szCs w:val="26"/>
          <w:u w:val="single"/>
        </w:rPr>
        <w:t>notice of meeting</w:t>
      </w:r>
      <w:r w:rsidR="009F684B">
        <w:rPr>
          <w:b/>
          <w:caps/>
          <w:szCs w:val="26"/>
          <w:u w:val="single"/>
        </w:rPr>
        <w:t>S</w:t>
      </w:r>
      <w:r w:rsidRPr="00E75D82">
        <w:rPr>
          <w:b/>
          <w:caps/>
          <w:szCs w:val="26"/>
          <w:u w:val="single"/>
        </w:rPr>
        <w:t xml:space="preserve"> to consider</w:t>
      </w:r>
      <w:r w:rsidRPr="00E75D82">
        <w:rPr>
          <w:b/>
          <w:caps/>
          <w:szCs w:val="26"/>
          <w:u w:val="single"/>
        </w:rPr>
        <w:br/>
      </w:r>
      <w:r w:rsidR="009F684B">
        <w:rPr>
          <w:b/>
          <w:caps/>
          <w:szCs w:val="26"/>
          <w:u w:val="single"/>
        </w:rPr>
        <w:t xml:space="preserve">Water/Sewer service </w:t>
      </w:r>
      <w:r w:rsidRPr="00E75D82">
        <w:rPr>
          <w:b/>
          <w:caps/>
          <w:szCs w:val="26"/>
          <w:u w:val="single"/>
        </w:rPr>
        <w:t>rate increase</w:t>
      </w:r>
      <w:r w:rsidRPr="00E75D82">
        <w:rPr>
          <w:b/>
          <w:caps/>
          <w:szCs w:val="26"/>
          <w:u w:val="single"/>
        </w:rPr>
        <w:br/>
      </w:r>
      <w:r w:rsidR="0022025E">
        <w:rPr>
          <w:b/>
          <w:caps/>
          <w:szCs w:val="26"/>
          <w:u w:val="single"/>
        </w:rPr>
        <w:t xml:space="preserve">BUFFALO MOUNTAIN METROPOLITAN </w:t>
      </w:r>
      <w:r w:rsidRPr="00E75D82">
        <w:rPr>
          <w:b/>
          <w:caps/>
          <w:szCs w:val="26"/>
          <w:u w:val="single"/>
        </w:rPr>
        <w:t>district</w:t>
      </w:r>
    </w:p>
    <w:p w14:paraId="6EF994A0" w14:textId="77777777" w:rsidR="00F2028F" w:rsidRPr="00E75D82" w:rsidRDefault="00F2028F" w:rsidP="00E75D82">
      <w:pPr>
        <w:keepNext/>
        <w:spacing w:after="240"/>
        <w:jc w:val="center"/>
        <w:rPr>
          <w:b/>
          <w:caps/>
          <w:szCs w:val="26"/>
          <w:u w:val="single"/>
        </w:rPr>
      </w:pPr>
    </w:p>
    <w:p w14:paraId="3181ABA8" w14:textId="73924BC6" w:rsidR="00F2028F" w:rsidRPr="00272D07" w:rsidRDefault="00E75D82" w:rsidP="00F2028F">
      <w:pPr>
        <w:ind w:firstLine="720"/>
      </w:pPr>
      <w:bookmarkStart w:id="1" w:name="_Hlk17894157"/>
      <w:r w:rsidRPr="00E75D82">
        <w:rPr>
          <w:b/>
        </w:rPr>
        <w:t>NOTICE IS HEREBY GIVEN</w:t>
      </w:r>
      <w:r w:rsidRPr="00E75D82">
        <w:t xml:space="preserve"> pursuant to Section 32-1-1001(2)(a), C.R.S., to the customers of the</w:t>
      </w:r>
      <w:r w:rsidR="0022025E">
        <w:t xml:space="preserve"> Buffalo Mountain </w:t>
      </w:r>
      <w:r w:rsidR="00F958D5">
        <w:t xml:space="preserve">Metropolitan </w:t>
      </w:r>
      <w:r w:rsidRPr="00E75D82">
        <w:t>District (“District”) and all other interested persons that the Board of Directors of the District shall consider increasing the District’</w:t>
      </w:r>
      <w:r w:rsidR="001066F5">
        <w:t xml:space="preserve">s water </w:t>
      </w:r>
      <w:r w:rsidRPr="00E75D82">
        <w:t>rates</w:t>
      </w:r>
      <w:r w:rsidR="0058149D">
        <w:t xml:space="preserve"> effective January </w:t>
      </w:r>
      <w:r w:rsidR="005B3263">
        <w:t>202</w:t>
      </w:r>
      <w:r w:rsidR="00E66D5A">
        <w:t>3</w:t>
      </w:r>
      <w:r w:rsidRPr="00E75D82">
        <w:t xml:space="preserve"> at open public meeting</w:t>
      </w:r>
      <w:r w:rsidR="00567ECE">
        <w:t>s</w:t>
      </w:r>
      <w:r w:rsidRPr="00E75D82">
        <w:t xml:space="preserve"> to be held </w:t>
      </w:r>
      <w:r w:rsidRPr="00E32716">
        <w:t>at</w:t>
      </w:r>
      <w:r w:rsidR="0022025E">
        <w:t xml:space="preserve"> </w:t>
      </w:r>
      <w:r w:rsidR="00567ECE">
        <w:t>5:00 PM at the District office, 106 Adams Ave., Silverthorne, CO</w:t>
      </w:r>
      <w:r w:rsidR="006F0C36">
        <w:t>,</w:t>
      </w:r>
      <w:r w:rsidR="00567ECE">
        <w:t xml:space="preserve"> on October 18, 2022</w:t>
      </w:r>
      <w:r w:rsidR="006F0C36">
        <w:t>,</w:t>
      </w:r>
      <w:r w:rsidR="00567ECE">
        <w:t xml:space="preserve"> and November 15, 2022</w:t>
      </w:r>
      <w:r w:rsidR="004152E7">
        <w:t xml:space="preserve">, with an option to attend via electronic zoom meeting, </w:t>
      </w:r>
      <w:r w:rsidR="004152E7" w:rsidRPr="004152E7">
        <w:t>ZOOM - </w:t>
      </w:r>
      <w:hyperlink r:id="rId7" w:history="1">
        <w:r w:rsidR="004152E7" w:rsidRPr="004152E7">
          <w:rPr>
            <w:rStyle w:val="Hyperlink"/>
          </w:rPr>
          <w:t>https://us06web.zoom.us/j/82825900672</w:t>
        </w:r>
      </w:hyperlink>
      <w:r w:rsidR="004152E7" w:rsidRPr="004152E7">
        <w:rPr>
          <w:b/>
          <w:bCs/>
        </w:rPr>
        <w:t> </w:t>
      </w:r>
      <w:r w:rsidR="004152E7" w:rsidRPr="004152E7">
        <w:t>or PHONE:</w:t>
      </w:r>
      <w:r w:rsidR="004152E7" w:rsidRPr="004152E7">
        <w:rPr>
          <w:b/>
          <w:bCs/>
        </w:rPr>
        <w:t> </w:t>
      </w:r>
      <w:r w:rsidR="004152E7" w:rsidRPr="004152E7">
        <w:t>1-720-707-2699, Meeting Code: 828 2590 0672</w:t>
      </w:r>
      <w:r w:rsidR="00567ECE">
        <w:t>.</w:t>
      </w:r>
    </w:p>
    <w:p w14:paraId="403483DC" w14:textId="77777777" w:rsidR="00F2028F" w:rsidRDefault="00F2028F" w:rsidP="00E75D82">
      <w:pPr>
        <w:spacing w:after="240"/>
        <w:ind w:firstLine="720"/>
        <w:rPr>
          <w:b/>
        </w:rPr>
      </w:pPr>
    </w:p>
    <w:p w14:paraId="4199B1E1" w14:textId="3A218AC3" w:rsidR="00E75D82" w:rsidRPr="00E75D82" w:rsidRDefault="00E75D82" w:rsidP="00E75D82">
      <w:pPr>
        <w:spacing w:after="240"/>
        <w:ind w:firstLine="720"/>
      </w:pPr>
      <w:r w:rsidRPr="00E75D82">
        <w:rPr>
          <w:b/>
        </w:rPr>
        <w:t>NOTICE IS FURTHER GIVEN</w:t>
      </w:r>
      <w:r w:rsidRPr="00E75D82">
        <w:t xml:space="preserve"> that any interested party may appear at said time and place for the purpose of providing input, </w:t>
      </w:r>
      <w:r w:rsidR="00073B0C" w:rsidRPr="00E75D82">
        <w:t>comments,</w:t>
      </w:r>
      <w:r w:rsidRPr="00E75D82">
        <w:t xml:space="preserve"> or objections to the Board regarding this matter.  Information regarding the possible rate increase may be obtained from the </w:t>
      </w:r>
      <w:r w:rsidR="00F958D5">
        <w:t>District’s accounting company, Marchetti &amp; Weaver, LLC, 28 Second Street, Suite 213, Edwards, Colorado</w:t>
      </w:r>
      <w:r w:rsidR="005B3263">
        <w:t xml:space="preserve">, or by email to </w:t>
      </w:r>
      <w:r w:rsidR="00E66D5A">
        <w:t>kendra</w:t>
      </w:r>
      <w:r w:rsidR="005B3263">
        <w:t>@mwcpaa.com</w:t>
      </w:r>
      <w:r w:rsidRPr="00E75D82">
        <w:t>.</w:t>
      </w:r>
    </w:p>
    <w:p w14:paraId="4049DD01" w14:textId="7FA97198" w:rsidR="00E75D82" w:rsidRPr="00E75D82" w:rsidRDefault="00E75D82" w:rsidP="00E75D82">
      <w:pPr>
        <w:spacing w:after="240"/>
        <w:ind w:firstLine="720"/>
      </w:pPr>
      <w:r w:rsidRPr="00E75D82">
        <w:t xml:space="preserve">Dated this </w:t>
      </w:r>
      <w:r w:rsidR="00BD2916">
        <w:t>1</w:t>
      </w:r>
      <w:r w:rsidR="008527A0">
        <w:t>6</w:t>
      </w:r>
      <w:r w:rsidR="00C30CAD" w:rsidRPr="00CF3272">
        <w:rPr>
          <w:vertAlign w:val="superscript"/>
        </w:rPr>
        <w:t>th</w:t>
      </w:r>
      <w:r w:rsidRPr="00E75D82">
        <w:t xml:space="preserve"> day of </w:t>
      </w:r>
      <w:r w:rsidR="00BD2916">
        <w:t>September</w:t>
      </w:r>
      <w:r w:rsidR="00F2028F">
        <w:t>, 20</w:t>
      </w:r>
      <w:bookmarkEnd w:id="1"/>
      <w:r w:rsidR="005B3263">
        <w:t>2</w:t>
      </w:r>
      <w:r w:rsidR="00C30CAD">
        <w:t>2</w:t>
      </w:r>
      <w:r w:rsidR="0058149D">
        <w:t>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E75D82" w:rsidRPr="00E75D82" w14:paraId="41CCE360" w14:textId="77777777" w:rsidTr="001066F5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04827" w14:textId="3CED4964" w:rsidR="00E75D82" w:rsidRPr="00E75D82" w:rsidRDefault="008527A0" w:rsidP="00E75D82">
            <w:r>
              <w:t xml:space="preserve">BUFFALO MOUNTAIN </w:t>
            </w:r>
            <w:r w:rsidR="00F958D5">
              <w:t xml:space="preserve">METROPOLITAN </w:t>
            </w:r>
            <w:r w:rsidR="00E75D82" w:rsidRPr="00E75D82">
              <w:t>DISTRICT</w:t>
            </w:r>
          </w:p>
        </w:tc>
      </w:tr>
      <w:tr w:rsidR="00E75D82" w:rsidRPr="00E75D82" w14:paraId="467EE6C7" w14:textId="77777777" w:rsidTr="001066F5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A03B" w14:textId="77777777" w:rsidR="00E75D82" w:rsidRPr="00E75D82" w:rsidRDefault="00E75D82" w:rsidP="00E75D82"/>
        </w:tc>
      </w:tr>
      <w:tr w:rsidR="00E75D82" w:rsidRPr="00E75D82" w14:paraId="1DF2BFF2" w14:textId="77777777" w:rsidTr="001066F5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83723" w14:textId="77777777" w:rsidR="00E75D82" w:rsidRPr="00E75D82" w:rsidRDefault="00E75D82" w:rsidP="00E75D82">
            <w:r w:rsidRPr="00E75D82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80132" w14:textId="35E3CEE5" w:rsidR="00E75D82" w:rsidRPr="003C545A" w:rsidRDefault="00440992" w:rsidP="006C40C7">
            <w:pPr>
              <w:rPr>
                <w:rFonts w:ascii="Vladimir Script" w:hAnsi="Vladimir Script"/>
                <w:b/>
                <w:bCs/>
                <w:i/>
              </w:rPr>
            </w:pPr>
            <w:r>
              <w:t xml:space="preserve"> </w:t>
            </w:r>
            <w:r w:rsidR="008527A0" w:rsidRPr="003C545A">
              <w:rPr>
                <w:rFonts w:ascii="Vladimir Script" w:hAnsi="Vladimir Script"/>
                <w:b/>
                <w:bCs/>
                <w:sz w:val="32"/>
                <w:szCs w:val="32"/>
              </w:rPr>
              <w:t>Julie A. Ring</w:t>
            </w:r>
          </w:p>
        </w:tc>
      </w:tr>
      <w:tr w:rsidR="00E75D82" w:rsidRPr="00E75D82" w14:paraId="14F2B41E" w14:textId="77777777" w:rsidTr="001066F5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A663B" w14:textId="77777777" w:rsidR="00E75D82" w:rsidRPr="00E75D82" w:rsidRDefault="00E75D82" w:rsidP="00E75D8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0AB90" w14:textId="77777777" w:rsidR="00E75D82" w:rsidRPr="00E75D82" w:rsidRDefault="00E75D82" w:rsidP="00E75D82">
            <w:r w:rsidRPr="00E75D82">
              <w:t>Secretary to the District</w:t>
            </w:r>
          </w:p>
        </w:tc>
      </w:tr>
    </w:tbl>
    <w:p w14:paraId="3DF49FAA" w14:textId="77777777" w:rsidR="00E75D82" w:rsidRPr="00E75D82" w:rsidRDefault="00E75D82" w:rsidP="00E75D82"/>
    <w:p w14:paraId="6C9E2282" w14:textId="77777777" w:rsidR="0035723E" w:rsidRDefault="0035723E" w:rsidP="0035723E"/>
    <w:p w14:paraId="2B8604B2" w14:textId="77777777" w:rsidR="0035723E" w:rsidRDefault="0035723E" w:rsidP="0035723E"/>
    <w:sectPr w:rsidR="0035723E" w:rsidSect="008E1205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A861" w14:textId="77777777" w:rsidR="001066F5" w:rsidRDefault="001066F5">
      <w:r>
        <w:separator/>
      </w:r>
    </w:p>
  </w:endnote>
  <w:endnote w:type="continuationSeparator" w:id="0">
    <w:p w14:paraId="2839824E" w14:textId="77777777" w:rsidR="001066F5" w:rsidRDefault="0010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1066F5" w14:paraId="3EF9E0AA" w14:textId="77777777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7ED940A5" w14:textId="77777777" w:rsidR="001066F5" w:rsidRDefault="001066F5">
          <w:pPr>
            <w:pStyle w:val="Footer"/>
            <w:rPr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F91FB91" w14:textId="77777777" w:rsidR="001066F5" w:rsidRDefault="001066F5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4E6CCCCE" w14:textId="77777777" w:rsidR="001066F5" w:rsidRDefault="001066F5">
          <w:pPr>
            <w:pStyle w:val="Footer"/>
            <w:jc w:val="right"/>
          </w:pPr>
        </w:p>
      </w:tc>
    </w:tr>
  </w:tbl>
  <w:p w14:paraId="132CADD5" w14:textId="77777777" w:rsidR="001066F5" w:rsidRDefault="00106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1066F5" w14:paraId="15DE75DB" w14:textId="77777777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57EAB6C" w14:textId="77777777" w:rsidR="001066F5" w:rsidRDefault="001066F5">
          <w:pPr>
            <w:pStyle w:val="Footer"/>
            <w:rPr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78325F9" w14:textId="77777777" w:rsidR="001066F5" w:rsidRDefault="001066F5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5D54B632" w14:textId="77777777" w:rsidR="001066F5" w:rsidRDefault="001066F5">
          <w:pPr>
            <w:pStyle w:val="Footer"/>
            <w:jc w:val="right"/>
          </w:pPr>
        </w:p>
      </w:tc>
    </w:tr>
  </w:tbl>
  <w:p w14:paraId="125C164C" w14:textId="77777777" w:rsidR="001066F5" w:rsidRDefault="00106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E4B3" w14:textId="77777777" w:rsidR="001066F5" w:rsidRDefault="001066F5">
      <w:r>
        <w:separator/>
      </w:r>
    </w:p>
  </w:footnote>
  <w:footnote w:type="continuationSeparator" w:id="0">
    <w:p w14:paraId="341D1AFA" w14:textId="77777777" w:rsidR="001066F5" w:rsidRDefault="0010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7633" w14:textId="77777777" w:rsidR="001066F5" w:rsidRDefault="001066F5">
    <w:pPr>
      <w:pStyle w:val="Header"/>
      <w:spacing w:after="240"/>
      <w:ind w:left="-360"/>
      <w:rPr>
        <w:smallCaps/>
        <w:sz w:val="28"/>
        <w:szCs w:val="28"/>
      </w:rPr>
    </w:pPr>
    <w:r>
      <w:rPr>
        <w:smallCaps/>
        <w:sz w:val="28"/>
        <w:szCs w:val="28"/>
      </w:rPr>
      <w:t>Collins Cockrel &amp; Cole</w:t>
    </w:r>
  </w:p>
  <w:p w14:paraId="6CA64FA0" w14:textId="72FE3678" w:rsidR="001066F5" w:rsidRDefault="00170813">
    <w:pPr>
      <w:pStyle w:val="Header"/>
      <w:rPr>
        <w:sz w:val="20"/>
        <w:szCs w:val="20"/>
      </w:rPr>
    </w:pPr>
    <w:r>
      <w:rPr>
        <w:sz w:val="20"/>
        <w:szCs w:val="20"/>
      </w:rPr>
      <w:fldChar w:fldCharType="begin"/>
    </w:r>
    <w:r w:rsidR="001066F5">
      <w:rPr>
        <w:sz w:val="20"/>
        <w:szCs w:val="20"/>
      </w:rPr>
      <w:instrText xml:space="preserve"> STYLEREF  Addressee </w:instrText>
    </w:r>
    <w:r>
      <w:rPr>
        <w:sz w:val="20"/>
        <w:szCs w:val="20"/>
      </w:rPr>
      <w:fldChar w:fldCharType="separate"/>
    </w:r>
    <w:r w:rsidR="00567ECE">
      <w:rPr>
        <w:b/>
        <w:bCs/>
        <w:noProof/>
        <w:sz w:val="20"/>
        <w:szCs w:val="20"/>
      </w:rPr>
      <w:t>Error! No text of specified style in document.</w:t>
    </w:r>
    <w:r>
      <w:rPr>
        <w:sz w:val="20"/>
        <w:szCs w:val="20"/>
      </w:rPr>
      <w:fldChar w:fldCharType="end"/>
    </w:r>
  </w:p>
  <w:p w14:paraId="4349A9CE" w14:textId="48ED26FC" w:rsidR="001066F5" w:rsidRDefault="00170813">
    <w:pPr>
      <w:pStyle w:val="Header"/>
      <w:tabs>
        <w:tab w:val="left" w:pos="360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1066F5">
      <w:rPr>
        <w:sz w:val="20"/>
        <w:szCs w:val="20"/>
      </w:rPr>
      <w:instrText xml:space="preserve"> STYLEREF  Date </w:instrText>
    </w:r>
    <w:r>
      <w:rPr>
        <w:sz w:val="20"/>
        <w:szCs w:val="20"/>
      </w:rPr>
      <w:fldChar w:fldCharType="separate"/>
    </w:r>
    <w:r w:rsidR="00567ECE">
      <w:rPr>
        <w:b/>
        <w:bCs/>
        <w:noProof/>
        <w:sz w:val="20"/>
        <w:szCs w:val="20"/>
      </w:rPr>
      <w:t>Error! No text of specified style in document.</w:t>
    </w:r>
    <w:r>
      <w:rPr>
        <w:sz w:val="20"/>
        <w:szCs w:val="20"/>
      </w:rPr>
      <w:fldChar w:fldCharType="end"/>
    </w:r>
  </w:p>
  <w:p w14:paraId="7C042743" w14:textId="77777777" w:rsidR="001066F5" w:rsidRDefault="001066F5">
    <w:pPr>
      <w:pStyle w:val="Header"/>
      <w:tabs>
        <w:tab w:val="left" w:pos="360"/>
      </w:tabs>
      <w:rPr>
        <w:sz w:val="20"/>
        <w:szCs w:val="20"/>
      </w:rPr>
    </w:pPr>
    <w:r>
      <w:rPr>
        <w:sz w:val="20"/>
        <w:szCs w:val="20"/>
      </w:rPr>
      <w:t xml:space="preserve">Page </w:t>
    </w:r>
    <w:r w:rsidR="00170813"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 w:rsidR="0017081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="00170813">
      <w:rPr>
        <w:rStyle w:val="PageNumber"/>
        <w:sz w:val="20"/>
        <w:szCs w:val="20"/>
      </w:rPr>
      <w:fldChar w:fldCharType="end"/>
    </w:r>
  </w:p>
  <w:p w14:paraId="466336F7" w14:textId="77777777" w:rsidR="001066F5" w:rsidRDefault="001066F5">
    <w:pPr>
      <w:pStyle w:val="Header"/>
    </w:pPr>
  </w:p>
  <w:p w14:paraId="674084DC" w14:textId="77777777" w:rsidR="001066F5" w:rsidRDefault="001066F5">
    <w:pPr>
      <w:pStyle w:val="Header"/>
    </w:pPr>
  </w:p>
  <w:p w14:paraId="3135D1AD" w14:textId="77777777" w:rsidR="001066F5" w:rsidRDefault="001066F5">
    <w:pPr>
      <w:pStyle w:val="Header"/>
    </w:pPr>
  </w:p>
  <w:p w14:paraId="78B9A6F2" w14:textId="77777777" w:rsidR="001066F5" w:rsidRDefault="00106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1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1321787">
    <w:abstractNumId w:val="19"/>
  </w:num>
  <w:num w:numId="2" w16cid:durableId="1445536984">
    <w:abstractNumId w:val="15"/>
  </w:num>
  <w:num w:numId="3" w16cid:durableId="666060350">
    <w:abstractNumId w:val="13"/>
  </w:num>
  <w:num w:numId="4" w16cid:durableId="1005136897">
    <w:abstractNumId w:val="20"/>
  </w:num>
  <w:num w:numId="5" w16cid:durableId="2123959884">
    <w:abstractNumId w:val="9"/>
  </w:num>
  <w:num w:numId="6" w16cid:durableId="1732196610">
    <w:abstractNumId w:val="7"/>
  </w:num>
  <w:num w:numId="7" w16cid:durableId="941299087">
    <w:abstractNumId w:val="6"/>
  </w:num>
  <w:num w:numId="8" w16cid:durableId="447432477">
    <w:abstractNumId w:val="5"/>
  </w:num>
  <w:num w:numId="9" w16cid:durableId="904335417">
    <w:abstractNumId w:val="4"/>
  </w:num>
  <w:num w:numId="10" w16cid:durableId="899940670">
    <w:abstractNumId w:val="11"/>
  </w:num>
  <w:num w:numId="11" w16cid:durableId="2117020073">
    <w:abstractNumId w:val="14"/>
  </w:num>
  <w:num w:numId="12" w16cid:durableId="527066969">
    <w:abstractNumId w:val="16"/>
  </w:num>
  <w:num w:numId="13" w16cid:durableId="1006250363">
    <w:abstractNumId w:val="8"/>
  </w:num>
  <w:num w:numId="14" w16cid:durableId="2005551386">
    <w:abstractNumId w:val="3"/>
  </w:num>
  <w:num w:numId="15" w16cid:durableId="26377014">
    <w:abstractNumId w:val="2"/>
  </w:num>
  <w:num w:numId="16" w16cid:durableId="408120899">
    <w:abstractNumId w:val="1"/>
  </w:num>
  <w:num w:numId="17" w16cid:durableId="580792106">
    <w:abstractNumId w:val="0"/>
  </w:num>
  <w:num w:numId="18" w16cid:durableId="1512376767">
    <w:abstractNumId w:val="10"/>
  </w:num>
  <w:num w:numId="19" w16cid:durableId="1221281860">
    <w:abstractNumId w:val="12"/>
  </w:num>
  <w:num w:numId="20" w16cid:durableId="1336687360">
    <w:abstractNumId w:val="17"/>
  </w:num>
  <w:num w:numId="21" w16cid:durableId="243758518">
    <w:abstractNumId w:val="18"/>
  </w:num>
  <w:num w:numId="22" w16cid:durableId="93586567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08"/>
    <w:rsid w:val="00073B0C"/>
    <w:rsid w:val="000D46C3"/>
    <w:rsid w:val="001066F5"/>
    <w:rsid w:val="00147C71"/>
    <w:rsid w:val="00161D86"/>
    <w:rsid w:val="00170813"/>
    <w:rsid w:val="001A0C8E"/>
    <w:rsid w:val="001A49A9"/>
    <w:rsid w:val="001D27D2"/>
    <w:rsid w:val="001E5592"/>
    <w:rsid w:val="002053B0"/>
    <w:rsid w:val="0022025E"/>
    <w:rsid w:val="002A06C5"/>
    <w:rsid w:val="00312110"/>
    <w:rsid w:val="0035723E"/>
    <w:rsid w:val="003C545A"/>
    <w:rsid w:val="003C6CB1"/>
    <w:rsid w:val="004152E7"/>
    <w:rsid w:val="00424992"/>
    <w:rsid w:val="00440992"/>
    <w:rsid w:val="00464BC5"/>
    <w:rsid w:val="0046744A"/>
    <w:rsid w:val="00474246"/>
    <w:rsid w:val="004D629F"/>
    <w:rsid w:val="00532C54"/>
    <w:rsid w:val="00567ECE"/>
    <w:rsid w:val="0058149D"/>
    <w:rsid w:val="005A0EE3"/>
    <w:rsid w:val="005B3263"/>
    <w:rsid w:val="00690207"/>
    <w:rsid w:val="006C40C7"/>
    <w:rsid w:val="006F0C36"/>
    <w:rsid w:val="00782D5D"/>
    <w:rsid w:val="007A438F"/>
    <w:rsid w:val="007A681D"/>
    <w:rsid w:val="00803897"/>
    <w:rsid w:val="008527A0"/>
    <w:rsid w:val="00891B99"/>
    <w:rsid w:val="008E1205"/>
    <w:rsid w:val="0092062F"/>
    <w:rsid w:val="00951D0A"/>
    <w:rsid w:val="009F684B"/>
    <w:rsid w:val="00BB24F2"/>
    <w:rsid w:val="00BD2916"/>
    <w:rsid w:val="00BE4C5C"/>
    <w:rsid w:val="00C30CAD"/>
    <w:rsid w:val="00C502D7"/>
    <w:rsid w:val="00CB0A07"/>
    <w:rsid w:val="00CB2469"/>
    <w:rsid w:val="00CF3272"/>
    <w:rsid w:val="00D658E7"/>
    <w:rsid w:val="00DB797A"/>
    <w:rsid w:val="00DD6898"/>
    <w:rsid w:val="00DD71E4"/>
    <w:rsid w:val="00E32716"/>
    <w:rsid w:val="00E66D5A"/>
    <w:rsid w:val="00E75D82"/>
    <w:rsid w:val="00EE687E"/>
    <w:rsid w:val="00F2028F"/>
    <w:rsid w:val="00F209F5"/>
    <w:rsid w:val="00F24D4F"/>
    <w:rsid w:val="00F64D08"/>
    <w:rsid w:val="00F958D5"/>
    <w:rsid w:val="00FC25A0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DF2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7" w:qFormat="1"/>
    <w:lsdException w:name="heading 2" w:uiPriority="7" w:qFormat="1"/>
    <w:lsdException w:name="heading 3" w:uiPriority="7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uiPriority="19"/>
    <w:lsdException w:name="List" w:semiHidden="1" w:unhideWhenUsed="1"/>
    <w:lsdException w:name="List Bullet" w:semiHidden="1" w:uiPriority="9" w:unhideWhenUsed="1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99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Note Heading" w:semiHidden="1" w:unhideWhenUsed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D629F"/>
    <w:rPr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4D629F"/>
    <w:pPr>
      <w:numPr>
        <w:numId w:val="4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4D629F"/>
    <w:pPr>
      <w:numPr>
        <w:ilvl w:val="1"/>
        <w:numId w:val="4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4D629F"/>
    <w:pPr>
      <w:numPr>
        <w:ilvl w:val="2"/>
        <w:numId w:val="4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4D629F"/>
    <w:pPr>
      <w:numPr>
        <w:ilvl w:val="3"/>
        <w:numId w:val="4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4D629F"/>
    <w:pPr>
      <w:numPr>
        <w:ilvl w:val="4"/>
        <w:numId w:val="4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4D629F"/>
    <w:pPr>
      <w:numPr>
        <w:ilvl w:val="5"/>
        <w:numId w:val="4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4D629F"/>
    <w:pPr>
      <w:numPr>
        <w:ilvl w:val="6"/>
        <w:numId w:val="4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4D629F"/>
    <w:pPr>
      <w:numPr>
        <w:ilvl w:val="7"/>
        <w:numId w:val="4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4D629F"/>
    <w:pPr>
      <w:numPr>
        <w:ilvl w:val="8"/>
        <w:numId w:val="4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4D629F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4D629F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4D629F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4D629F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4D629F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4D629F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4D629F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4D629F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4D629F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4D629F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4D629F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4D629F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4D629F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4D629F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4D629F"/>
    <w:pPr>
      <w:ind w:left="5040"/>
    </w:pPr>
  </w:style>
  <w:style w:type="paragraph" w:customStyle="1" w:styleId="DSBody0">
    <w:name w:val="DS Body 0"/>
    <w:basedOn w:val="Normal"/>
    <w:uiPriority w:val="13"/>
    <w:rsid w:val="004D629F"/>
    <w:pPr>
      <w:spacing w:line="480" w:lineRule="auto"/>
    </w:pPr>
  </w:style>
  <w:style w:type="paragraph" w:customStyle="1" w:styleId="DSBody1">
    <w:name w:val="DS Body 1"/>
    <w:basedOn w:val="Normal"/>
    <w:uiPriority w:val="13"/>
    <w:rsid w:val="004D629F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4D629F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4D629F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4D629F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4D629F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4D629F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4D629F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4D629F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4D629F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4D629F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4D629F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4D629F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4D629F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4D629F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4D629F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4D629F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4D629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4D629F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4D629F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4D629F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4D629F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4D629F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4D629F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4D629F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4D629F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basedOn w:val="DefaultParagraphFont"/>
    <w:uiPriority w:val="19"/>
    <w:rsid w:val="004D629F"/>
  </w:style>
  <w:style w:type="paragraph" w:customStyle="1" w:styleId="TitleDoc">
    <w:name w:val="Title Doc"/>
    <w:basedOn w:val="Normal"/>
    <w:next w:val="BodyText"/>
    <w:uiPriority w:val="10"/>
    <w:qFormat/>
    <w:rsid w:val="004D629F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4D629F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4D629F"/>
    <w:pPr>
      <w:numPr>
        <w:numId w:val="5"/>
      </w:numPr>
    </w:pPr>
  </w:style>
  <w:style w:type="paragraph" w:styleId="ListBullet2">
    <w:name w:val="List Bullet 2"/>
    <w:basedOn w:val="Normal"/>
    <w:uiPriority w:val="9"/>
    <w:qFormat/>
    <w:rsid w:val="004D629F"/>
    <w:pPr>
      <w:numPr>
        <w:numId w:val="6"/>
      </w:numPr>
    </w:pPr>
  </w:style>
  <w:style w:type="paragraph" w:styleId="ListBullet3">
    <w:name w:val="List Bullet 3"/>
    <w:basedOn w:val="Normal"/>
    <w:uiPriority w:val="9"/>
    <w:qFormat/>
    <w:rsid w:val="004D629F"/>
    <w:pPr>
      <w:numPr>
        <w:numId w:val="7"/>
      </w:numPr>
    </w:pPr>
  </w:style>
  <w:style w:type="paragraph" w:styleId="ListBullet4">
    <w:name w:val="List Bullet 4"/>
    <w:basedOn w:val="Normal"/>
    <w:uiPriority w:val="9"/>
    <w:qFormat/>
    <w:rsid w:val="004D629F"/>
    <w:pPr>
      <w:numPr>
        <w:numId w:val="8"/>
      </w:numPr>
    </w:pPr>
  </w:style>
  <w:style w:type="paragraph" w:styleId="ListBullet5">
    <w:name w:val="List Bullet 5"/>
    <w:basedOn w:val="Normal"/>
    <w:uiPriority w:val="9"/>
    <w:qFormat/>
    <w:rsid w:val="004D629F"/>
    <w:pPr>
      <w:numPr>
        <w:numId w:val="9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4D629F"/>
    <w:pPr>
      <w:numPr>
        <w:numId w:val="10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4D629F"/>
    <w:pPr>
      <w:numPr>
        <w:numId w:val="11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4D629F"/>
    <w:pPr>
      <w:numPr>
        <w:numId w:val="12"/>
      </w:numPr>
      <w:spacing w:after="240"/>
    </w:pPr>
  </w:style>
  <w:style w:type="paragraph" w:styleId="ListNumber">
    <w:name w:val="List Number"/>
    <w:basedOn w:val="Normal"/>
    <w:uiPriority w:val="8"/>
    <w:qFormat/>
    <w:rsid w:val="004D629F"/>
    <w:pPr>
      <w:numPr>
        <w:numId w:val="13"/>
      </w:numPr>
    </w:pPr>
  </w:style>
  <w:style w:type="paragraph" w:styleId="ListNumber2">
    <w:name w:val="List Number 2"/>
    <w:basedOn w:val="Normal"/>
    <w:uiPriority w:val="8"/>
    <w:qFormat/>
    <w:rsid w:val="004D629F"/>
    <w:pPr>
      <w:numPr>
        <w:numId w:val="14"/>
      </w:numPr>
    </w:pPr>
  </w:style>
  <w:style w:type="paragraph" w:styleId="ListNumber3">
    <w:name w:val="List Number 3"/>
    <w:basedOn w:val="Normal"/>
    <w:uiPriority w:val="8"/>
    <w:qFormat/>
    <w:rsid w:val="004D629F"/>
    <w:pPr>
      <w:numPr>
        <w:numId w:val="15"/>
      </w:numPr>
    </w:pPr>
  </w:style>
  <w:style w:type="paragraph" w:styleId="ListNumber4">
    <w:name w:val="List Number 4"/>
    <w:basedOn w:val="Normal"/>
    <w:uiPriority w:val="8"/>
    <w:qFormat/>
    <w:rsid w:val="004D629F"/>
    <w:pPr>
      <w:numPr>
        <w:numId w:val="16"/>
      </w:numPr>
      <w:spacing w:after="240"/>
    </w:pPr>
  </w:style>
  <w:style w:type="paragraph" w:styleId="ListNumber5">
    <w:name w:val="List Number 5"/>
    <w:basedOn w:val="Normal"/>
    <w:uiPriority w:val="8"/>
    <w:qFormat/>
    <w:rsid w:val="004D629F"/>
    <w:pPr>
      <w:numPr>
        <w:numId w:val="17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4D629F"/>
    <w:pPr>
      <w:numPr>
        <w:numId w:val="18"/>
      </w:numPr>
      <w:spacing w:after="240"/>
    </w:pPr>
  </w:style>
  <w:style w:type="numbering" w:styleId="111111">
    <w:name w:val="Outline List 2"/>
    <w:basedOn w:val="NoList"/>
    <w:semiHidden/>
    <w:rsid w:val="004D629F"/>
    <w:pPr>
      <w:numPr>
        <w:numId w:val="1"/>
      </w:numPr>
    </w:pPr>
  </w:style>
  <w:style w:type="numbering" w:styleId="1ai">
    <w:name w:val="Outline List 1"/>
    <w:basedOn w:val="NoList"/>
    <w:semiHidden/>
    <w:rsid w:val="004D629F"/>
    <w:pPr>
      <w:numPr>
        <w:numId w:val="2"/>
      </w:numPr>
    </w:pPr>
  </w:style>
  <w:style w:type="numbering" w:styleId="ArticleSection">
    <w:name w:val="Outline List 3"/>
    <w:basedOn w:val="NoList"/>
    <w:semiHidden/>
    <w:rsid w:val="004D629F"/>
    <w:pPr>
      <w:numPr>
        <w:numId w:val="3"/>
      </w:numPr>
    </w:pPr>
  </w:style>
  <w:style w:type="paragraph" w:styleId="NormalWeb">
    <w:name w:val="Normal (Web)"/>
    <w:basedOn w:val="Normal"/>
    <w:semiHidden/>
    <w:rsid w:val="004D629F"/>
  </w:style>
  <w:style w:type="paragraph" w:styleId="NormalIndent">
    <w:name w:val="Normal Indent"/>
    <w:basedOn w:val="Normal"/>
    <w:semiHidden/>
    <w:rsid w:val="004D629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D629F"/>
  </w:style>
  <w:style w:type="paragraph" w:styleId="PlainText">
    <w:name w:val="Plain Text"/>
    <w:basedOn w:val="Normal"/>
    <w:link w:val="PlainTextChar"/>
    <w:semiHidden/>
    <w:rsid w:val="004D629F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4D629F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4D629F"/>
    <w:pPr>
      <w:ind w:left="1440" w:hanging="720"/>
    </w:pPr>
  </w:style>
  <w:style w:type="paragraph" w:styleId="TOC3">
    <w:name w:val="toc 3"/>
    <w:basedOn w:val="Normal"/>
    <w:next w:val="Normal"/>
    <w:uiPriority w:val="19"/>
    <w:rsid w:val="004D629F"/>
    <w:pPr>
      <w:ind w:left="2160" w:hanging="720"/>
    </w:pPr>
  </w:style>
  <w:style w:type="paragraph" w:styleId="TOC4">
    <w:name w:val="toc 4"/>
    <w:basedOn w:val="Normal"/>
    <w:next w:val="Normal"/>
    <w:uiPriority w:val="19"/>
    <w:rsid w:val="004D629F"/>
    <w:pPr>
      <w:ind w:left="2880" w:hanging="720"/>
    </w:pPr>
  </w:style>
  <w:style w:type="paragraph" w:styleId="TOC5">
    <w:name w:val="toc 5"/>
    <w:basedOn w:val="Normal"/>
    <w:next w:val="Normal"/>
    <w:uiPriority w:val="19"/>
    <w:rsid w:val="004D629F"/>
    <w:pPr>
      <w:ind w:left="3240" w:hanging="720"/>
    </w:pPr>
  </w:style>
  <w:style w:type="paragraph" w:styleId="TOC6">
    <w:name w:val="toc 6"/>
    <w:basedOn w:val="Normal"/>
    <w:next w:val="Normal"/>
    <w:uiPriority w:val="19"/>
    <w:rsid w:val="004D629F"/>
    <w:pPr>
      <w:ind w:left="3600" w:hanging="720"/>
    </w:pPr>
  </w:style>
  <w:style w:type="paragraph" w:styleId="TOC7">
    <w:name w:val="toc 7"/>
    <w:basedOn w:val="Normal"/>
    <w:next w:val="Normal"/>
    <w:uiPriority w:val="19"/>
    <w:rsid w:val="004D629F"/>
    <w:pPr>
      <w:ind w:left="3960" w:hanging="720"/>
    </w:pPr>
  </w:style>
  <w:style w:type="paragraph" w:styleId="TOC8">
    <w:name w:val="toc 8"/>
    <w:basedOn w:val="Normal"/>
    <w:next w:val="Normal"/>
    <w:uiPriority w:val="19"/>
    <w:rsid w:val="004D629F"/>
    <w:pPr>
      <w:ind w:left="4320" w:hanging="720"/>
    </w:pPr>
  </w:style>
  <w:style w:type="paragraph" w:styleId="TOC9">
    <w:name w:val="toc 9"/>
    <w:basedOn w:val="Normal"/>
    <w:next w:val="Normal"/>
    <w:uiPriority w:val="19"/>
    <w:rsid w:val="004D629F"/>
    <w:pPr>
      <w:ind w:left="4680" w:hanging="720"/>
    </w:pPr>
  </w:style>
  <w:style w:type="paragraph" w:customStyle="1" w:styleId="NSSecond1">
    <w:name w:val="NSSecond 1"/>
    <w:basedOn w:val="Normal"/>
    <w:uiPriority w:val="11"/>
    <w:rsid w:val="004D629F"/>
    <w:pPr>
      <w:numPr>
        <w:numId w:val="20"/>
      </w:numPr>
      <w:spacing w:after="240"/>
    </w:pPr>
  </w:style>
  <w:style w:type="paragraph" w:customStyle="1" w:styleId="NSSecond2">
    <w:name w:val="NSSecond 2"/>
    <w:basedOn w:val="Normal"/>
    <w:uiPriority w:val="11"/>
    <w:rsid w:val="004D629F"/>
    <w:pPr>
      <w:numPr>
        <w:ilvl w:val="1"/>
        <w:numId w:val="20"/>
      </w:numPr>
      <w:spacing w:after="240"/>
    </w:pPr>
  </w:style>
  <w:style w:type="paragraph" w:customStyle="1" w:styleId="NSSecond3">
    <w:name w:val="NSSecond 3"/>
    <w:basedOn w:val="Normal"/>
    <w:uiPriority w:val="11"/>
    <w:rsid w:val="004D629F"/>
    <w:pPr>
      <w:numPr>
        <w:ilvl w:val="2"/>
        <w:numId w:val="20"/>
      </w:numPr>
      <w:spacing w:after="240"/>
    </w:pPr>
  </w:style>
  <w:style w:type="paragraph" w:customStyle="1" w:styleId="NSSecond4">
    <w:name w:val="NSSecond 4"/>
    <w:basedOn w:val="Normal"/>
    <w:uiPriority w:val="11"/>
    <w:rsid w:val="004D629F"/>
    <w:pPr>
      <w:numPr>
        <w:ilvl w:val="3"/>
        <w:numId w:val="20"/>
      </w:numPr>
      <w:spacing w:after="240"/>
    </w:pPr>
  </w:style>
  <w:style w:type="paragraph" w:customStyle="1" w:styleId="NSSecond5">
    <w:name w:val="NSSecond 5"/>
    <w:basedOn w:val="Normal"/>
    <w:uiPriority w:val="11"/>
    <w:rsid w:val="004D629F"/>
    <w:pPr>
      <w:numPr>
        <w:ilvl w:val="4"/>
        <w:numId w:val="20"/>
      </w:numPr>
      <w:spacing w:after="240"/>
    </w:pPr>
  </w:style>
  <w:style w:type="paragraph" w:customStyle="1" w:styleId="NSSecond6">
    <w:name w:val="NSSecond 6"/>
    <w:basedOn w:val="Normal"/>
    <w:uiPriority w:val="11"/>
    <w:rsid w:val="004D629F"/>
    <w:pPr>
      <w:numPr>
        <w:ilvl w:val="5"/>
        <w:numId w:val="20"/>
      </w:numPr>
      <w:spacing w:after="240"/>
    </w:pPr>
  </w:style>
  <w:style w:type="paragraph" w:customStyle="1" w:styleId="NSThird1">
    <w:name w:val="NSThird 1"/>
    <w:basedOn w:val="Normal"/>
    <w:uiPriority w:val="12"/>
    <w:rsid w:val="004D629F"/>
    <w:pPr>
      <w:numPr>
        <w:ilvl w:val="6"/>
        <w:numId w:val="20"/>
      </w:numPr>
      <w:spacing w:after="240"/>
    </w:pPr>
  </w:style>
  <w:style w:type="paragraph" w:customStyle="1" w:styleId="NSThird2">
    <w:name w:val="NSThird 2"/>
    <w:basedOn w:val="Normal"/>
    <w:uiPriority w:val="12"/>
    <w:rsid w:val="004D629F"/>
    <w:pPr>
      <w:numPr>
        <w:ilvl w:val="7"/>
        <w:numId w:val="20"/>
      </w:numPr>
      <w:spacing w:after="240"/>
    </w:pPr>
  </w:style>
  <w:style w:type="paragraph" w:customStyle="1" w:styleId="NSThird3">
    <w:name w:val="NSThird 3"/>
    <w:basedOn w:val="Normal"/>
    <w:uiPriority w:val="12"/>
    <w:rsid w:val="004D629F"/>
    <w:pPr>
      <w:numPr>
        <w:ilvl w:val="8"/>
        <w:numId w:val="20"/>
      </w:numPr>
      <w:spacing w:after="240"/>
    </w:pPr>
  </w:style>
  <w:style w:type="paragraph" w:customStyle="1" w:styleId="Initials">
    <w:name w:val="Initials"/>
    <w:basedOn w:val="Normal"/>
    <w:uiPriority w:val="99"/>
    <w:unhideWhenUsed/>
    <w:rsid w:val="004D629F"/>
    <w:pPr>
      <w:spacing w:before="240"/>
    </w:pPr>
  </w:style>
  <w:style w:type="paragraph" w:customStyle="1" w:styleId="servedby">
    <w:name w:val="servedby"/>
    <w:basedOn w:val="Normal"/>
    <w:uiPriority w:val="19"/>
    <w:rsid w:val="004D629F"/>
  </w:style>
  <w:style w:type="paragraph" w:customStyle="1" w:styleId="ListNumber7">
    <w:name w:val="List Number 7"/>
    <w:basedOn w:val="Normal"/>
    <w:uiPriority w:val="8"/>
    <w:qFormat/>
    <w:rsid w:val="004D629F"/>
    <w:pPr>
      <w:numPr>
        <w:numId w:val="19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4D629F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4D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4D629F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4D629F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4D629F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4D629F"/>
    <w:pPr>
      <w:keepNext/>
      <w:spacing w:after="240"/>
      <w:jc w:val="center"/>
    </w:pPr>
    <w:rPr>
      <w:b/>
      <w:u w:val="single"/>
    </w:rPr>
  </w:style>
  <w:style w:type="paragraph" w:styleId="Date">
    <w:name w:val="Date"/>
    <w:basedOn w:val="Normal"/>
    <w:next w:val="Normal"/>
    <w:uiPriority w:val="99"/>
    <w:unhideWhenUsed/>
    <w:rsid w:val="004D629F"/>
    <w:pPr>
      <w:spacing w:after="240"/>
      <w:jc w:val="center"/>
    </w:pPr>
  </w:style>
  <w:style w:type="paragraph" w:styleId="Salutation">
    <w:name w:val="Salutation"/>
    <w:basedOn w:val="Normal"/>
    <w:next w:val="Normal"/>
    <w:semiHidden/>
    <w:rsid w:val="004D629F"/>
    <w:pPr>
      <w:spacing w:before="240" w:after="240"/>
    </w:pPr>
  </w:style>
  <w:style w:type="paragraph" w:customStyle="1" w:styleId="Address">
    <w:name w:val="Address"/>
    <w:basedOn w:val="Normal"/>
    <w:uiPriority w:val="99"/>
    <w:unhideWhenUsed/>
    <w:rsid w:val="004D629F"/>
  </w:style>
  <w:style w:type="paragraph" w:customStyle="1" w:styleId="Addressee">
    <w:name w:val="Addressee"/>
    <w:basedOn w:val="Normal"/>
    <w:uiPriority w:val="99"/>
    <w:unhideWhenUsed/>
    <w:rsid w:val="004D629F"/>
  </w:style>
  <w:style w:type="paragraph" w:customStyle="1" w:styleId="Reline">
    <w:name w:val="Reline"/>
    <w:basedOn w:val="Normal"/>
    <w:uiPriority w:val="99"/>
    <w:unhideWhenUsed/>
    <w:rsid w:val="004D629F"/>
    <w:pPr>
      <w:ind w:left="1440" w:hanging="720"/>
    </w:pPr>
    <w:rPr>
      <w:b/>
    </w:rPr>
  </w:style>
  <w:style w:type="paragraph" w:customStyle="1" w:styleId="Enclosures">
    <w:name w:val="Enclosures"/>
    <w:basedOn w:val="Normal"/>
    <w:uiPriority w:val="99"/>
    <w:unhideWhenUsed/>
    <w:rsid w:val="004D629F"/>
  </w:style>
  <w:style w:type="paragraph" w:customStyle="1" w:styleId="Copies">
    <w:name w:val="Copies"/>
    <w:basedOn w:val="Normal"/>
    <w:uiPriority w:val="99"/>
    <w:unhideWhenUsed/>
    <w:rsid w:val="004D629F"/>
  </w:style>
  <w:style w:type="paragraph" w:customStyle="1" w:styleId="DeliveryPhrase">
    <w:name w:val="Delivery Phrase"/>
    <w:basedOn w:val="Normal"/>
    <w:uiPriority w:val="99"/>
    <w:unhideWhenUsed/>
    <w:rsid w:val="004D629F"/>
    <w:pPr>
      <w:spacing w:after="240"/>
      <w:jc w:val="right"/>
    </w:pPr>
    <w:rPr>
      <w:b/>
      <w:smallCaps/>
      <w:szCs w:val="26"/>
    </w:rPr>
  </w:style>
  <w:style w:type="paragraph" w:customStyle="1" w:styleId="Closing1">
    <w:name w:val="Closing1"/>
    <w:basedOn w:val="Normal"/>
    <w:uiPriority w:val="99"/>
    <w:unhideWhenUsed/>
    <w:rsid w:val="008E1205"/>
    <w:pPr>
      <w:ind w:left="5040"/>
    </w:pPr>
  </w:style>
  <w:style w:type="paragraph" w:customStyle="1" w:styleId="Confidentiality">
    <w:name w:val="Confidentiality"/>
    <w:basedOn w:val="Normal"/>
    <w:uiPriority w:val="99"/>
    <w:unhideWhenUsed/>
    <w:rsid w:val="004D629F"/>
    <w:pPr>
      <w:spacing w:after="240"/>
      <w:jc w:val="right"/>
    </w:pPr>
    <w:rPr>
      <w:b/>
      <w:smallCaps/>
      <w:szCs w:val="26"/>
    </w:rPr>
  </w:style>
  <w:style w:type="paragraph" w:customStyle="1" w:styleId="District">
    <w:name w:val="District"/>
    <w:basedOn w:val="Normal"/>
    <w:semiHidden/>
    <w:unhideWhenUsed/>
    <w:rsid w:val="008E1205"/>
    <w:pPr>
      <w:ind w:left="720"/>
    </w:pPr>
    <w:rPr>
      <w:b/>
    </w:rPr>
  </w:style>
  <w:style w:type="paragraph" w:customStyle="1" w:styleId="RecitalWrap">
    <w:name w:val="Recital # Wrap"/>
    <w:basedOn w:val="Normal"/>
    <w:uiPriority w:val="8"/>
    <w:qFormat/>
    <w:rsid w:val="004D629F"/>
    <w:pPr>
      <w:numPr>
        <w:numId w:val="22"/>
      </w:numPr>
      <w:spacing w:after="240"/>
    </w:pPr>
  </w:style>
  <w:style w:type="paragraph" w:customStyle="1" w:styleId="RecitalIndent">
    <w:name w:val="Recital # Indent"/>
    <w:basedOn w:val="Normal"/>
    <w:uiPriority w:val="8"/>
    <w:qFormat/>
    <w:rsid w:val="004D629F"/>
    <w:pPr>
      <w:numPr>
        <w:numId w:val="21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4D629F"/>
    <w:rPr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2"/>
    <w:rsid w:val="004D629F"/>
    <w:rPr>
      <w:sz w:val="26"/>
      <w:szCs w:val="24"/>
    </w:rPr>
  </w:style>
  <w:style w:type="character" w:customStyle="1" w:styleId="BodyText3Char">
    <w:name w:val="Body Text 3 Char"/>
    <w:basedOn w:val="DefaultParagraphFont"/>
    <w:link w:val="BodyText3"/>
    <w:uiPriority w:val="2"/>
    <w:rsid w:val="004D629F"/>
    <w:rPr>
      <w:sz w:val="2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4D629F"/>
    <w:rPr>
      <w:sz w:val="26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4D629F"/>
    <w:rPr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5"/>
    <w:rsid w:val="004D629F"/>
    <w:rPr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5"/>
    <w:rsid w:val="004D629F"/>
    <w:rPr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4D629F"/>
    <w:rPr>
      <w:sz w:val="2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4D629F"/>
    <w:rPr>
      <w:sz w:val="26"/>
      <w:szCs w:val="24"/>
    </w:rPr>
  </w:style>
  <w:style w:type="paragraph" w:customStyle="1" w:styleId="Closing10">
    <w:name w:val="Closing1"/>
    <w:basedOn w:val="Normal"/>
    <w:uiPriority w:val="99"/>
    <w:unhideWhenUsed/>
    <w:rsid w:val="004D629F"/>
    <w:pPr>
      <w:ind w:left="5040"/>
    </w:pPr>
  </w:style>
  <w:style w:type="character" w:customStyle="1" w:styleId="FooterChar">
    <w:name w:val="Footer Char"/>
    <w:basedOn w:val="DefaultParagraphFont"/>
    <w:link w:val="Footer"/>
    <w:uiPriority w:val="19"/>
    <w:rsid w:val="004D629F"/>
    <w:rPr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19"/>
    <w:rsid w:val="004D629F"/>
    <w:rPr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4D629F"/>
    <w:rPr>
      <w:rFonts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4D629F"/>
    <w:rPr>
      <w:rFonts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4D629F"/>
    <w:rPr>
      <w:rFonts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4D629F"/>
    <w:rPr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4D629F"/>
    <w:rPr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4D629F"/>
    <w:rPr>
      <w:bCs/>
      <w:sz w:val="26"/>
      <w:szCs w:val="22"/>
    </w:rPr>
  </w:style>
  <w:style w:type="character" w:customStyle="1" w:styleId="Heading7Char">
    <w:name w:val="Heading 7 Char"/>
    <w:basedOn w:val="DefaultParagraphFont"/>
    <w:link w:val="Heading7"/>
    <w:uiPriority w:val="7"/>
    <w:rsid w:val="004D629F"/>
    <w:rPr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4D629F"/>
    <w:rPr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4D629F"/>
    <w:rPr>
      <w:rFonts w:cs="Arial"/>
      <w:sz w:val="26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4D629F"/>
    <w:rPr>
      <w:sz w:val="26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4D629F"/>
    <w:rPr>
      <w:rFonts w:ascii="Courier New" w:hAnsi="Courier New" w:cs="Courier New"/>
    </w:rPr>
  </w:style>
  <w:style w:type="character" w:customStyle="1" w:styleId="SignatureChar">
    <w:name w:val="Signature Char"/>
    <w:basedOn w:val="DefaultParagraphFont"/>
    <w:link w:val="Signature"/>
    <w:uiPriority w:val="10"/>
    <w:rsid w:val="004D629F"/>
    <w:rPr>
      <w:sz w:val="26"/>
      <w:szCs w:val="24"/>
    </w:rPr>
  </w:style>
  <w:style w:type="paragraph" w:customStyle="1" w:styleId="sigtitle">
    <w:name w:val="sigtitle"/>
    <w:basedOn w:val="Signature"/>
    <w:uiPriority w:val="99"/>
    <w:unhideWhenUsed/>
    <w:rsid w:val="004D629F"/>
  </w:style>
  <w:style w:type="character" w:customStyle="1" w:styleId="SubtitleChar">
    <w:name w:val="Subtitle Char"/>
    <w:basedOn w:val="DefaultParagraphFont"/>
    <w:link w:val="Subtitle"/>
    <w:uiPriority w:val="10"/>
    <w:rsid w:val="004D629F"/>
    <w:rPr>
      <w:rFonts w:cs="Arial"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D629F"/>
    <w:rPr>
      <w:rFonts w:cs="Arial"/>
      <w:b/>
      <w:bCs/>
      <w:caps/>
      <w:sz w:val="2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5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52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8259006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sy\AppData\Local\Microsoft\Windows\INetCache\Content.Outlook\I7UNIEWS\Memo%20and%20Notice%20of%20Rate%20Increase%20(29-20)%20(00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and Notice of Rate Increase (29-20) (002)</Template>
  <TotalTime>0</TotalTime>
  <Pages>1</Pages>
  <Words>181</Words>
  <Characters>1105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2005-02-21T23:18:00Z</cp:lastPrinted>
  <dcterms:created xsi:type="dcterms:W3CDTF">2022-09-16T16:08:00Z</dcterms:created>
  <dcterms:modified xsi:type="dcterms:W3CDTF">2022-09-16T17:38:00Z</dcterms:modified>
</cp:coreProperties>
</file>